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0DF6" w:rsidRDefault="001F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_____________________________________Student ID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E0DF6" w:rsidRDefault="001F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Faculty Supervisor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4E0DF6" w:rsidRDefault="001F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 Site: ____________ Grade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 Pl</w:t>
      </w:r>
      <w:r>
        <w:rPr>
          <w:rFonts w:ascii="Times New Roman" w:eastAsia="Times New Roman" w:hAnsi="Times New Roman" w:cs="Times New Roman"/>
          <w:sz w:val="28"/>
          <w:szCs w:val="28"/>
        </w:rPr>
        <w:t>acement 1 or 2</w:t>
      </w:r>
    </w:p>
    <w:p w:rsidR="004E0DF6" w:rsidRDefault="001F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Cooperating Teacher(s): ________________________________  </w:t>
      </w:r>
    </w:p>
    <w:p w:rsidR="004E0DF6" w:rsidRDefault="001F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Cooperating </w:t>
      </w:r>
      <w:r>
        <w:rPr>
          <w:rFonts w:ascii="Times New Roman" w:eastAsia="Times New Roman" w:hAnsi="Times New Roman" w:cs="Times New Roman"/>
          <w:sz w:val="28"/>
          <w:szCs w:val="28"/>
        </w:rPr>
        <w:t>Teacher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contact email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E0DF6" w:rsidRDefault="004E0D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316"/>
        <w:gridCol w:w="5154"/>
      </w:tblGrid>
      <w:tr w:rsidR="004E0DF6">
        <w:tc>
          <w:tcPr>
            <w:tcW w:w="2538" w:type="dxa"/>
            <w:shd w:val="clear" w:color="auto" w:fill="EEECE1"/>
          </w:tcPr>
          <w:p w:rsidR="004E0DF6" w:rsidRDefault="001F0A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Weeks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of Attendance</w:t>
            </w:r>
          </w:p>
        </w:tc>
        <w:tc>
          <w:tcPr>
            <w:tcW w:w="2316" w:type="dxa"/>
            <w:shd w:val="clear" w:color="auto" w:fill="EEECE1"/>
          </w:tcPr>
          <w:p w:rsidR="004E0DF6" w:rsidRDefault="001F0A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Hours</w:t>
            </w:r>
          </w:p>
        </w:tc>
        <w:tc>
          <w:tcPr>
            <w:tcW w:w="5154" w:type="dxa"/>
            <w:shd w:val="clear" w:color="auto" w:fill="EEECE1"/>
          </w:tcPr>
          <w:p w:rsidR="004E0DF6" w:rsidRDefault="001F0A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Cooperating Teacher</w:t>
            </w: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  <w:shd w:val="clear" w:color="auto" w:fill="auto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  <w:shd w:val="clear" w:color="auto" w:fill="auto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  <w:shd w:val="clear" w:color="auto" w:fill="EEECE1"/>
          </w:tcPr>
          <w:p w:rsidR="004E0DF6" w:rsidRDefault="001F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Hours</w:t>
            </w:r>
          </w:p>
        </w:tc>
        <w:tc>
          <w:tcPr>
            <w:tcW w:w="2316" w:type="dxa"/>
            <w:shd w:val="clear" w:color="auto" w:fill="EEECE1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  <w:shd w:val="clear" w:color="auto" w:fill="EEECE1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1F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ates of Absence</w:t>
            </w:r>
          </w:p>
        </w:tc>
        <w:tc>
          <w:tcPr>
            <w:tcW w:w="2316" w:type="dxa"/>
          </w:tcPr>
          <w:p w:rsidR="004E0DF6" w:rsidRDefault="001F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Reason: Illness or Personal</w:t>
            </w:r>
          </w:p>
        </w:tc>
        <w:tc>
          <w:tcPr>
            <w:tcW w:w="5154" w:type="dxa"/>
          </w:tcPr>
          <w:p w:rsidR="004E0DF6" w:rsidRDefault="001F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Explanation</w:t>
            </w: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F6">
        <w:tc>
          <w:tcPr>
            <w:tcW w:w="2538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4E0DF6" w:rsidRDefault="004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0DF6" w:rsidRDefault="004E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:rsidR="004E0DF6" w:rsidRDefault="001F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attest that the above information is accurate.</w:t>
      </w:r>
    </w:p>
    <w:p w:rsidR="004E0DF6" w:rsidRDefault="001F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DF6" w:rsidRDefault="001F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😑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:____________</w:t>
      </w:r>
    </w:p>
    <w:p w:rsidR="004E0DF6" w:rsidRDefault="004E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DF6" w:rsidRDefault="001F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Signtature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 Date: ___________</w:t>
      </w:r>
    </w:p>
    <w:sectPr w:rsidR="004E0DF6">
      <w:headerReference w:type="default" r:id="rId6"/>
      <w:pgSz w:w="12240" w:h="15840"/>
      <w:pgMar w:top="1440" w:right="1440" w:bottom="99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5E" w:rsidRDefault="001F0A5E">
      <w:pPr>
        <w:spacing w:after="0" w:line="240" w:lineRule="auto"/>
      </w:pPr>
      <w:r>
        <w:separator/>
      </w:r>
    </w:p>
  </w:endnote>
  <w:endnote w:type="continuationSeparator" w:id="0">
    <w:p w:rsidR="001F0A5E" w:rsidRDefault="001F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5E" w:rsidRDefault="001F0A5E">
      <w:pPr>
        <w:spacing w:after="0" w:line="240" w:lineRule="auto"/>
      </w:pPr>
      <w:r>
        <w:separator/>
      </w:r>
    </w:p>
  </w:footnote>
  <w:footnote w:type="continuationSeparator" w:id="0">
    <w:p w:rsidR="001F0A5E" w:rsidRDefault="001F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F6" w:rsidRDefault="001F0A5E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Stern College for Women</w:t>
    </w:r>
    <w:r>
      <w:rPr>
        <w:rFonts w:ascii="Times New Roman" w:eastAsia="Times New Roman" w:hAnsi="Times New Roman" w:cs="Times New Roman"/>
        <w:sz w:val="28"/>
        <w:szCs w:val="28"/>
      </w:rPr>
      <w:t xml:space="preserve">, </w:t>
    </w:r>
    <w:r>
      <w:rPr>
        <w:rFonts w:ascii="Times New Roman" w:eastAsia="Times New Roman" w:hAnsi="Times New Roman" w:cs="Times New Roman"/>
        <w:sz w:val="28"/>
        <w:szCs w:val="28"/>
      </w:rPr>
      <w:t>Yeshiva University</w:t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</w:p>
  <w:p w:rsidR="004E0DF6" w:rsidRDefault="001F0A5E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 xml:space="preserve">Education Department </w:t>
    </w:r>
  </w:p>
  <w:p w:rsidR="004E0DF6" w:rsidRDefault="001F0A5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Student Teaching </w:t>
    </w:r>
    <w:r>
      <w:rPr>
        <w:rFonts w:ascii="Times New Roman" w:eastAsia="Times New Roman" w:hAnsi="Times New Roman" w:cs="Times New Roman"/>
        <w:b/>
        <w:sz w:val="28"/>
        <w:szCs w:val="28"/>
      </w:rPr>
      <w:t>Attendance Form</w:t>
    </w:r>
  </w:p>
  <w:p w:rsidR="004E0DF6" w:rsidRDefault="001F0A5E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939800" cy="952500"/>
          <wp:effectExtent l="0" t="0" r="0" b="0"/>
          <wp:docPr id="1" name="image2.png" descr="YU_Shie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YU_Shiel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</w:t>
    </w:r>
  </w:p>
  <w:p w:rsidR="004E0DF6" w:rsidRDefault="004E0DF6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0DF6"/>
    <w:rsid w:val="001F0A5E"/>
    <w:rsid w:val="004E0DF6"/>
    <w:rsid w:val="008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79F50-F580-4847-A341-54CE636F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690A19DC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Hirsch</dc:creator>
  <cp:lastModifiedBy>Miriam Hirsch</cp:lastModifiedBy>
  <cp:revision>2</cp:revision>
  <dcterms:created xsi:type="dcterms:W3CDTF">2018-01-16T16:16:00Z</dcterms:created>
  <dcterms:modified xsi:type="dcterms:W3CDTF">2018-01-16T16:16:00Z</dcterms:modified>
</cp:coreProperties>
</file>