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362" w:right="32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17" w:lineRule="auto"/>
        <w:ind w:left="100" w:right="52"/>
        <w:jc w:val="left"/>
        <w:tabs>
          <w:tab w:pos="9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1" w:lineRule="exact"/>
        <w:ind w:left="100" w:right="-20"/>
        <w:jc w:val="left"/>
        <w:tabs>
          <w:tab w:pos="9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37.465134pt;width:462.000044pt;height:.1pt;mso-position-horizontal-relative:page;mso-position-vertical-relative:paragraph;z-index:-89" coordorigin="1440,749" coordsize="9240,2">
            <v:shape style="position:absolute;left:1440;top:749;width:9240;height:2" coordorigin="1440,749" coordsize="9240,0" path="m1440,749l10680,74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32.514893pt;width:462.000044pt;height:.1pt;mso-position-horizontal-relative:page;mso-position-vertical-relative:paragraph;z-index:-88" coordorigin="1440,-650" coordsize="9240,2">
            <v:shape style="position:absolute;left:1440;top:-650;width:9240;height:2" coordorigin="1440,-650" coordsize="9240,0" path="m1440,-650l10680,-6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8.754885pt;width:462.000032pt;height:.1pt;mso-position-horizontal-relative:page;mso-position-vertical-relative:paragraph;z-index:-87" coordorigin="1440,-175" coordsize="9240,2">
            <v:shape style="position:absolute;left:1440;top:-175;width:9240;height:2" coordorigin="1440,-175" coordsize="9240,0" path="m1440,-175l10680,-17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36.286407pt;margin-top:15.005125pt;width:396.000038pt;height:.1pt;mso-position-horizontal-relative:page;mso-position-vertical-relative:paragraph;z-index:-86" coordorigin="2726,300" coordsize="7920,2">
            <v:shape style="position:absolute;left:2726;top:300;width:7920;height:2" coordorigin="2726,300" coordsize="7920,0" path="m2726,300l10646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39.005127pt;width:462.000044pt;height:.1pt;mso-position-horizontal-relative:page;mso-position-vertical-relative:paragraph;z-index:-85" coordorigin="1440,780" coordsize="9240,2">
            <v:shape style="position:absolute;left:1440;top:780;width:9240;height:2" coordorigin="1440,780" coordsize="9240,0" path="m1440,780l10680,78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2.765137pt;width:462.000022pt;height:.1pt;mso-position-horizontal-relative:page;mso-position-vertical-relative:paragraph;z-index:-84" coordorigin="1440,1255" coordsize="9240,2">
            <v:shape style="position:absolute;left:1440;top:1255;width:9240;height:2" coordorigin="1440,1255" coordsize="9240,0" path="m1440,1255l10680,125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460"/>
        </w:sectPr>
      </w:pPr>
      <w:rPr/>
    </w:p>
    <w:p>
      <w:pPr>
        <w:spacing w:before="29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56.274872pt;width:462.000044pt;height:.1pt;mso-position-horizontal-relative:page;mso-position-vertical-relative:paragraph;z-index:-83" coordorigin="1440,-1125" coordsize="9240,2">
            <v:shape style="position:absolute;left:1440;top:-1125;width:9240;height:2" coordorigin="1440,-1125" coordsize="9240,0" path="m1440,-1125l10680,-112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47.628799pt;margin-top:15.005125pt;width:102.000005pt;height:.1pt;mso-position-horizontal-relative:page;mso-position-vertical-relative:paragraph;z-index:-82" coordorigin="2953,300" coordsize="2040,2">
            <v:shape style="position:absolute;left:2953;top:300;width:2040;height:2" coordorigin="2953,300" coordsize="2040,0" path="m2953,300l499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460"/>
          <w:cols w:num="2" w:equalWidth="0">
            <w:col w:w="1613" w:space="2040"/>
            <w:col w:w="57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right="1127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1.299225pt;margin-top:-71.394867pt;width:180.000017pt;height:.1pt;mso-position-horizontal-relative:page;mso-position-vertical-relative:paragraph;z-index:-81" coordorigin="6826,-1428" coordsize="3600,2">
            <v:shape style="position:absolute;left:6826;top:-1428;width:3600;height:2" coordorigin="6826,-1428" coordsize="3600,0" path="m6826,-1428l10426,-14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0pt;margin-top:.12512pt;width:174.000017pt;height:.1pt;mso-position-horizontal-relative:page;mso-position-vertical-relative:paragraph;z-index:-80" coordorigin="7200,3" coordsize="3480,2">
            <v:shape style="position:absolute;left:7200;top:3;width:3480;height:2" coordorigin="7200,3" coordsize="3480,0" path="m7200,3l10680,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15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0pt;margin-top:.12512pt;width:180.000017pt;height:.1pt;mso-position-horizontal-relative:page;mso-position-vertical-relative:paragraph;z-index:-79" coordorigin="7200,3" coordsize="3600,2">
            <v:shape style="position:absolute;left:7200;top:3;width:3600;height:2" coordorigin="7200,3" coordsize="3600,0" path="m7200,3l10800,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0" w:lineRule="atLeast"/>
        <w:ind w:left="100" w:right="380"/>
        <w:jc w:val="left"/>
        <w:tabs>
          <w:tab w:pos="3980" w:val="left"/>
          <w:tab w:pos="8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8pt;margin-top:70.776299pt;width:156.000015pt;height:.1pt;mso-position-horizontal-relative:page;mso-position-vertical-relative:paragraph;z-index:-78" coordorigin="2160,1416" coordsize="3120,2">
            <v:shape style="position:absolute;left:2160;top:1416;width:3120;height:2" coordorigin="2160,1416" coordsize="3120,0" path="m2160,1416l5280,141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8.754854pt;width:438.000042pt;height:.1pt;mso-position-horizontal-relative:page;mso-position-vertical-relative:paragraph;z-index:-77" coordorigin="1440,-175" coordsize="8760,2">
            <v:shape style="position:absolute;left:1440;top:-175;width:8760;height:2" coordorigin="1440,-175" coordsize="8760,0" path="m1440,-175l10200,-17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sectPr>
      <w:type w:val="continuous"/>
      <w:pgSz w:w="12240" w:h="15840"/>
      <w:pgMar w:top="14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2019-10-16T12:25:17Z</dcterms:created>
  <dcterms:modified xsi:type="dcterms:W3CDTF">2019-10-16T12:25:17Z</dcterms:modified>
</cp:coreProperties>
</file>