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3048" w:right="30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6pt;margin-top:-12.594912pt;width:396.000031pt;height:.1pt;mso-position-horizontal-relative:page;mso-position-vertical-relative:paragraph;z-index:-83" coordorigin="2520,-252" coordsize="7920,2">
            <v:shape style="position:absolute;left:2520;top:-252;width:7920;height:2" coordorigin="2520,-252" coordsize="7920,0" path="m2520,-252l1044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57.286407pt;margin-top:15.005125pt;width:360.000034pt;height:.1pt;mso-position-horizontal-relative:page;mso-position-vertical-relative:paragraph;z-index:-82" coordorigin="3146,300" coordsize="7200,2">
            <v:shape style="position:absolute;left:3146;top:300;width:7200;height:2" coordorigin="3146,300" coordsize="7200,0" path="m3146,300l10346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2.605103pt;width:426.00004pt;height:.1pt;mso-position-horizontal-relative:page;mso-position-vertical-relative:paragraph;z-index:-81" coordorigin="1800,852" coordsize="8520,2">
            <v:shape style="position:absolute;left:1800;top:852;width:8520;height:2" coordorigin="1800,852" coordsize="8520,0" path="m1800,852l1032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1.307205pt;margin-top:15.005125pt;width:246.003302pt;height:.1pt;mso-position-horizontal-relative:page;mso-position-vertical-relative:paragraph;z-index:-80" coordorigin="3426,300" coordsize="4920,2">
            <v:shape style="position:absolute;left:3426;top:300;width:4920;height:2" coordorigin="3426,300" coordsize="4920,0" path="m3426,300l8346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4.67041pt;margin-top:15.005125pt;width:234.000022pt;height:.1pt;mso-position-horizontal-relative:page;mso-position-vertical-relative:paragraph;z-index:-79" coordorigin="3693,300" coordsize="4680,2">
            <v:shape style="position:absolute;left:3693;top:300;width:4680;height:2" coordorigin="3693,300" coordsize="4680,0" path="m3693,300l837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2pt;margin-top:1.325132pt;width:162.000015pt;height:.1pt;mso-position-horizontal-relative:page;mso-position-vertical-relative:paragraph;z-index:-78" coordorigin="6840,27" coordsize="3240,2">
            <v:shape style="position:absolute;left:6840;top:27;width:3240;height:2" coordorigin="6840,27" coordsize="3240,0" path="m6840,27l10080,2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2pt;margin-top:1.085127pt;width:162.000015pt;height:.1pt;mso-position-horizontal-relative:page;mso-position-vertical-relative:paragraph;z-index:-77" coordorigin="6840,22" coordsize="3240,2">
            <v:shape style="position:absolute;left:6840;top:22;width:3240;height:2" coordorigin="6840,22" coordsize="3240,0" path="m6840,22l10080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sy.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-01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2019-10-16T12:24:26Z</dcterms:created>
  <dcterms:modified xsi:type="dcterms:W3CDTF">2019-10-16T12:24:26Z</dcterms:modified>
</cp:coreProperties>
</file>