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A3" w:rsidRDefault="004F3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FIELDWORK EXPERIENCE EVALUATION FORM</w:t>
      </w:r>
    </w:p>
    <w:p w:rsidR="005A60A3" w:rsidRDefault="005A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A60A3" w:rsidRDefault="004F3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Candidate’s Last Name:                                           First:                                       EC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EE</w:t>
      </w:r>
    </w:p>
    <w:p w:rsidR="005A60A3" w:rsidRDefault="004F3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Course Number: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Name:                                   Fall/Spring</w:t>
      </w:r>
      <w:r>
        <w:rPr>
          <w:rFonts w:ascii="Times New Roman" w:eastAsia="Times New Roman" w:hAnsi="Times New Roman" w:cs="Times New Roman"/>
          <w:b/>
        </w:rPr>
        <w:tab/>
        <w:t>Year:</w:t>
      </w:r>
    </w:p>
    <w:p w:rsidR="005A60A3" w:rsidRDefault="004F3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Course Instructor: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Fieldwork Supervisor: </w:t>
      </w:r>
    </w:p>
    <w:p w:rsidR="005A60A3" w:rsidRDefault="004F3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Cooperating Teacher’s Name:                                 Fieldwork Supervisor Email:  </w:t>
      </w:r>
    </w:p>
    <w:p w:rsidR="005A60A3" w:rsidRDefault="004F3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School/ Site: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Class/Grade:</w:t>
      </w:r>
    </w:p>
    <w:p w:rsidR="005A60A3" w:rsidRDefault="004F30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/>
        </w:rPr>
        <w:t>To the Cooperating Teacher:</w:t>
      </w:r>
      <w:r>
        <w:rPr>
          <w:rFonts w:ascii="Times New Roman" w:eastAsia="Times New Roman" w:hAnsi="Times New Roman" w:cs="Times New Roman"/>
          <w:i/>
        </w:rPr>
        <w:t xml:space="preserve"> The Stern College Department of Education apprec</w:t>
      </w:r>
      <w:r>
        <w:rPr>
          <w:rFonts w:ascii="Times New Roman" w:eastAsia="Times New Roman" w:hAnsi="Times New Roman" w:cs="Times New Roman"/>
          <w:i/>
        </w:rPr>
        <w:t xml:space="preserve">iates your assistance with the assessment of our candidate’s performance and/or dispositions in the field as relating to the New York State Teaching Standards. Please complete this form and mail it in the attached envelope to the Fieldwork Coordinator. </w:t>
      </w:r>
      <w:r>
        <w:rPr>
          <w:rFonts w:ascii="Times New Roman" w:eastAsia="Times New Roman" w:hAnsi="Times New Roman" w:cs="Times New Roman"/>
          <w:b/>
        </w:rPr>
        <w:t>(Ra</w:t>
      </w:r>
      <w:r>
        <w:rPr>
          <w:rFonts w:ascii="Times New Roman" w:eastAsia="Times New Roman" w:hAnsi="Times New Roman" w:cs="Times New Roman"/>
          <w:b/>
        </w:rPr>
        <w:t>ting Scale: 3= Exceeded Expectations; 2= Met Expectations; 1= Did Not Meet Expectations; N/O= Not Able to Observe).</w:t>
      </w:r>
    </w:p>
    <w:p w:rsidR="005A60A3" w:rsidRDefault="005A60A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2790"/>
        <w:gridCol w:w="417"/>
        <w:gridCol w:w="448"/>
        <w:gridCol w:w="448"/>
        <w:gridCol w:w="572"/>
      </w:tblGrid>
      <w:tr w:rsidR="005A60A3">
        <w:tc>
          <w:tcPr>
            <w:tcW w:w="4675" w:type="dxa"/>
          </w:tcPr>
          <w:p w:rsidR="005A60A3" w:rsidRDefault="004F30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 Preservice Candidate:</w:t>
            </w:r>
          </w:p>
        </w:tc>
        <w:tc>
          <w:tcPr>
            <w:tcW w:w="2790" w:type="dxa"/>
          </w:tcPr>
          <w:p w:rsidR="005A60A3" w:rsidRDefault="004F30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Indicators</w:t>
            </w:r>
          </w:p>
        </w:tc>
        <w:tc>
          <w:tcPr>
            <w:tcW w:w="417" w:type="dxa"/>
          </w:tcPr>
          <w:p w:rsidR="005A60A3" w:rsidRDefault="004F30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8" w:type="dxa"/>
          </w:tcPr>
          <w:p w:rsidR="005A60A3" w:rsidRDefault="004F30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:rsidR="005A60A3" w:rsidRDefault="004F30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5A60A3" w:rsidRDefault="004F30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N/O</w:t>
            </w:r>
          </w:p>
        </w:tc>
      </w:tr>
      <w:tr w:rsidR="005A60A3">
        <w:tc>
          <w:tcPr>
            <w:tcW w:w="4675" w:type="dxa"/>
          </w:tcPr>
          <w:p w:rsidR="005A60A3" w:rsidRDefault="004F30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1.Demonstrates awareness of age and developmentally appropriate pedagogy and differentiation [NYS 2]</w:t>
            </w:r>
          </w:p>
        </w:tc>
        <w:tc>
          <w:tcPr>
            <w:tcW w:w="2790" w:type="dxa"/>
          </w:tcPr>
          <w:p w:rsidR="005A60A3" w:rsidRDefault="004F309C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(i.e. speaks appropriately to children)</w:t>
            </w:r>
          </w:p>
          <w:p w:rsidR="005A60A3" w:rsidRDefault="004F30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ab/>
            </w:r>
          </w:p>
        </w:tc>
        <w:tc>
          <w:tcPr>
            <w:tcW w:w="417" w:type="dxa"/>
          </w:tcPr>
          <w:p w:rsidR="005A60A3" w:rsidRDefault="005A60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5A60A3" w:rsidRDefault="005A60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5A60A3" w:rsidRDefault="005A60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5A60A3" w:rsidRDefault="005A60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60A3">
        <w:tc>
          <w:tcPr>
            <w:tcW w:w="4675" w:type="dxa"/>
          </w:tcPr>
          <w:p w:rsidR="005A60A3" w:rsidRDefault="004F30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2.Is fair to students and staff; respected individual and/or cultural differences [NYS 4]</w:t>
            </w:r>
          </w:p>
        </w:tc>
        <w:tc>
          <w:tcPr>
            <w:tcW w:w="2790" w:type="dxa"/>
          </w:tcPr>
          <w:p w:rsidR="005A60A3" w:rsidRDefault="004F309C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(i.e. demonstrates sensitivity to diverse needs or perspectives)</w:t>
            </w:r>
          </w:p>
        </w:tc>
        <w:tc>
          <w:tcPr>
            <w:tcW w:w="417" w:type="dxa"/>
          </w:tcPr>
          <w:p w:rsidR="005A60A3" w:rsidRDefault="005A60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5A60A3" w:rsidRDefault="005A60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5A60A3" w:rsidRDefault="005A60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5A60A3" w:rsidRDefault="005A60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60A3">
        <w:tc>
          <w:tcPr>
            <w:tcW w:w="4675" w:type="dxa"/>
          </w:tcPr>
          <w:p w:rsidR="005A60A3" w:rsidRDefault="004F30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3.Is dependable and punctual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[NYS 6]</w:t>
            </w:r>
          </w:p>
        </w:tc>
        <w:tc>
          <w:tcPr>
            <w:tcW w:w="2790" w:type="dxa"/>
          </w:tcPr>
          <w:p w:rsidR="005A60A3" w:rsidRDefault="004F309C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(i.e. on time, responsible, reliable, communicates absences in advance)</w:t>
            </w:r>
          </w:p>
        </w:tc>
        <w:tc>
          <w:tcPr>
            <w:tcW w:w="417" w:type="dxa"/>
          </w:tcPr>
          <w:p w:rsidR="005A60A3" w:rsidRDefault="005A60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5A60A3" w:rsidRDefault="005A60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5A60A3" w:rsidRDefault="005A60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5A60A3" w:rsidRDefault="005A60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60A3">
        <w:tc>
          <w:tcPr>
            <w:tcW w:w="4675" w:type="dxa"/>
          </w:tcPr>
          <w:p w:rsidR="005A60A3" w:rsidRDefault="004F30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Seeks to grow professionally with collaboration, resources and approaches to meet students’ diverse needs [NYS 7]</w:t>
            </w:r>
          </w:p>
        </w:tc>
        <w:tc>
          <w:tcPr>
            <w:tcW w:w="2790" w:type="dxa"/>
          </w:tcPr>
          <w:p w:rsidR="005A60A3" w:rsidRDefault="004F309C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</w:rPr>
              <w:t>i.e. asks follow up questions, is open to suggestions or looking at additional resources)</w:t>
            </w:r>
          </w:p>
        </w:tc>
        <w:tc>
          <w:tcPr>
            <w:tcW w:w="417" w:type="dxa"/>
          </w:tcPr>
          <w:p w:rsidR="005A60A3" w:rsidRDefault="005A60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5A60A3" w:rsidRDefault="005A60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5A60A3" w:rsidRDefault="005A60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5A60A3" w:rsidRDefault="005A60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60A3">
        <w:tc>
          <w:tcPr>
            <w:tcW w:w="4675" w:type="dxa"/>
          </w:tcPr>
          <w:p w:rsidR="005A60A3" w:rsidRDefault="004F30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Demonstrates personal and professional qu</w:t>
            </w:r>
            <w:r>
              <w:rPr>
                <w:rFonts w:ascii="Times New Roman" w:eastAsia="Times New Roman" w:hAnsi="Times New Roman" w:cs="Times New Roman"/>
                <w:b/>
              </w:rPr>
              <w:t>alities indicating her readiness to continue in our student teaching program [NYS 4;6]</w:t>
            </w:r>
          </w:p>
        </w:tc>
        <w:tc>
          <w:tcPr>
            <w:tcW w:w="2790" w:type="dxa"/>
          </w:tcPr>
          <w:p w:rsidR="005A60A3" w:rsidRDefault="004F30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(i.e. professional dress, speech, and disposition; makes eye contact and shows interest in the profession)</w:t>
            </w:r>
          </w:p>
        </w:tc>
        <w:tc>
          <w:tcPr>
            <w:tcW w:w="417" w:type="dxa"/>
          </w:tcPr>
          <w:p w:rsidR="005A60A3" w:rsidRDefault="005A60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5A60A3" w:rsidRDefault="005A60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5A60A3" w:rsidRDefault="005A60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5A60A3" w:rsidRDefault="005A60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60A3" w:rsidRDefault="004F309C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0"/>
          <w:szCs w:val="20"/>
        </w:rPr>
        <w:t>Please provide comments below, especially if a criterion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received a rating of 1 (Did Not Meet Expectations). </w:t>
      </w:r>
    </w:p>
    <w:p w:rsidR="005A60A3" w:rsidRDefault="004F309C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0A3" w:rsidRDefault="004F30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Thank you fo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r your participation as a Cooperating Teacher for SCW Fieldwork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.</w:t>
      </w:r>
    </w:p>
    <w:p w:rsidR="005A60A3" w:rsidRDefault="005A60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60A3" w:rsidRDefault="004F309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Cooperating Teacher’s Signature_____________________________________________ Date______________ </w:t>
      </w:r>
      <w:r>
        <w:rPr>
          <w:rFonts w:ascii="Times New Roman" w:eastAsia="Times New Roman" w:hAnsi="Times New Roman" w:cs="Times New Roman"/>
          <w:b/>
        </w:rPr>
        <w:t>School Phone #______________________ cell __________________</w:t>
      </w:r>
    </w:p>
    <w:p w:rsidR="005A60A3" w:rsidRDefault="004F309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E-Mail ___________________________</w:t>
      </w:r>
    </w:p>
    <w:sectPr w:rsidR="005A60A3">
      <w:headerReference w:type="default" r:id="rId6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9C" w:rsidRDefault="004F309C">
      <w:pPr>
        <w:spacing w:after="0" w:line="240" w:lineRule="auto"/>
      </w:pPr>
      <w:r>
        <w:separator/>
      </w:r>
    </w:p>
  </w:endnote>
  <w:endnote w:type="continuationSeparator" w:id="0">
    <w:p w:rsidR="004F309C" w:rsidRDefault="004F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9C" w:rsidRDefault="004F309C">
      <w:pPr>
        <w:spacing w:after="0" w:line="240" w:lineRule="auto"/>
      </w:pPr>
      <w:r>
        <w:separator/>
      </w:r>
    </w:p>
  </w:footnote>
  <w:footnote w:type="continuationSeparator" w:id="0">
    <w:p w:rsidR="004F309C" w:rsidRDefault="004F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A3" w:rsidRDefault="004F309C">
    <w:pPr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Stern College for Women/Yeshiva University</w:t>
    </w:r>
    <w:r>
      <w:rPr>
        <w:rFonts w:ascii="Times New Roman" w:eastAsia="Times New Roman" w:hAnsi="Times New Roman" w:cs="Times New Roman"/>
        <w:b/>
        <w:sz w:val="28"/>
        <w:szCs w:val="28"/>
      </w:rPr>
      <w:tab/>
    </w:r>
    <w:r>
      <w:rPr>
        <w:rFonts w:ascii="Times New Roman" w:eastAsia="Times New Roman" w:hAnsi="Times New Roman" w:cs="Times New Roman"/>
        <w:b/>
        <w:sz w:val="28"/>
        <w:szCs w:val="28"/>
      </w:rPr>
      <w:tab/>
      <w:t xml:space="preserve">Education Department </w:t>
    </w:r>
  </w:p>
  <w:p w:rsidR="005A60A3" w:rsidRDefault="004F309C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946150" cy="956310"/>
          <wp:effectExtent l="0" t="0" r="0" b="0"/>
          <wp:docPr id="1" name="image2.png" descr="YU_Shiel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YU_Shiel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150" cy="956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60A3"/>
    <w:rsid w:val="004F309C"/>
    <w:rsid w:val="005A60A3"/>
    <w:rsid w:val="0064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D8D8A-3B1C-43C9-B475-F987C339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690A19DC</Template>
  <TotalTime>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Hirsch</dc:creator>
  <cp:lastModifiedBy>Miriam Hirsch</cp:lastModifiedBy>
  <cp:revision>2</cp:revision>
  <dcterms:created xsi:type="dcterms:W3CDTF">2018-01-16T16:15:00Z</dcterms:created>
  <dcterms:modified xsi:type="dcterms:W3CDTF">2018-01-16T16:15:00Z</dcterms:modified>
</cp:coreProperties>
</file>