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_____________________________________Student ID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Course: ____________________ or Informal Field hours EE _____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Fall ___Spring____ Other ____Year: 20____Course: 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Instructor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:___________________________________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Fieldwork School Site: ____________ Grade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Cooperating Teacher(s): ________________________________  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Cooperating Teacher contact email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11A07" w:rsidRDefault="00611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316"/>
        <w:gridCol w:w="5154"/>
      </w:tblGrid>
      <w:tr w:rsidR="00611A07">
        <w:tc>
          <w:tcPr>
            <w:tcW w:w="2538" w:type="dxa"/>
            <w:shd w:val="clear" w:color="auto" w:fill="EEECE1"/>
          </w:tcPr>
          <w:p w:rsidR="00611A07" w:rsidRDefault="00EF7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Dates of Attendance</w:t>
            </w:r>
          </w:p>
        </w:tc>
        <w:tc>
          <w:tcPr>
            <w:tcW w:w="2316" w:type="dxa"/>
            <w:shd w:val="clear" w:color="auto" w:fill="EEECE1"/>
          </w:tcPr>
          <w:p w:rsidR="00611A07" w:rsidRDefault="00EF7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Hours</w:t>
            </w:r>
          </w:p>
        </w:tc>
        <w:tc>
          <w:tcPr>
            <w:tcW w:w="5154" w:type="dxa"/>
            <w:shd w:val="clear" w:color="auto" w:fill="EEECE1"/>
          </w:tcPr>
          <w:p w:rsidR="00611A07" w:rsidRDefault="00EF7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 Cooperating Teacher</w:t>
            </w: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  <w:shd w:val="clear" w:color="auto" w:fill="auto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auto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  <w:shd w:val="clear" w:color="auto" w:fill="EEECE1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Hours</w:t>
            </w:r>
          </w:p>
        </w:tc>
        <w:tc>
          <w:tcPr>
            <w:tcW w:w="2316" w:type="dxa"/>
            <w:shd w:val="clear" w:color="auto" w:fill="EEECE1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EEECE1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Dates of Absence</w:t>
            </w:r>
          </w:p>
        </w:tc>
        <w:tc>
          <w:tcPr>
            <w:tcW w:w="2316" w:type="dxa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Reason: Illness or Personal</w:t>
            </w:r>
          </w:p>
        </w:tc>
        <w:tc>
          <w:tcPr>
            <w:tcW w:w="5154" w:type="dxa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A07" w:rsidRDefault="0061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attest that the above information is accurate.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😑Student Signature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____________________________________Date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:____________</w:t>
      </w:r>
    </w:p>
    <w:p w:rsidR="00611A07" w:rsidRDefault="0061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😑</w:t>
      </w:r>
      <w:r w:rsidR="00016001">
        <w:rPr>
          <w:rFonts w:ascii="Times New Roman" w:eastAsia="Times New Roman" w:hAnsi="Times New Roman" w:cs="Times New Roman"/>
          <w:sz w:val="24"/>
          <w:szCs w:val="24"/>
        </w:rPr>
        <w:t>Teacher Sign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Date: ___________</w:t>
      </w:r>
    </w:p>
    <w:sectPr w:rsidR="00611A07">
      <w:headerReference w:type="default" r:id="rId6"/>
      <w:pgSz w:w="12240" w:h="15840"/>
      <w:pgMar w:top="1440" w:right="1440" w:bottom="99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86" w:rsidRDefault="00571686">
      <w:pPr>
        <w:spacing w:after="0" w:line="240" w:lineRule="auto"/>
      </w:pPr>
      <w:r>
        <w:separator/>
      </w:r>
    </w:p>
  </w:endnote>
  <w:endnote w:type="continuationSeparator" w:id="0">
    <w:p w:rsidR="00571686" w:rsidRDefault="0057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86" w:rsidRDefault="00571686">
      <w:pPr>
        <w:spacing w:after="0" w:line="240" w:lineRule="auto"/>
      </w:pPr>
      <w:r>
        <w:separator/>
      </w:r>
    </w:p>
  </w:footnote>
  <w:footnote w:type="continuationSeparator" w:id="0">
    <w:p w:rsidR="00571686" w:rsidRDefault="0057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07" w:rsidRDefault="00EF7A9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Stern College for Women, Yeshiva University</w:t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</w:p>
  <w:p w:rsidR="00611A07" w:rsidRDefault="00EF7A9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Education Department </w:t>
    </w:r>
  </w:p>
  <w:p w:rsidR="00611A07" w:rsidRDefault="00EF7A9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Fieldwork Attendance Form</w:t>
    </w:r>
  </w:p>
  <w:p w:rsidR="00611A07" w:rsidRDefault="00EF7A9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939800" cy="952500"/>
          <wp:effectExtent l="0" t="0" r="0" b="0"/>
          <wp:docPr id="1" name="image2.png" descr="YU_Shie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YU_Shiel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</w:t>
    </w:r>
  </w:p>
  <w:p w:rsidR="00611A07" w:rsidRDefault="00611A07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07"/>
    <w:rsid w:val="00016001"/>
    <w:rsid w:val="00571686"/>
    <w:rsid w:val="00611A07"/>
    <w:rsid w:val="00DC3566"/>
    <w:rsid w:val="00E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2D0A1-D3AE-42CE-A057-0B84A6A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5A4C8387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Hirsch</dc:creator>
  <cp:lastModifiedBy>Miriam Hirsch</cp:lastModifiedBy>
  <cp:revision>2</cp:revision>
  <dcterms:created xsi:type="dcterms:W3CDTF">2018-03-15T14:06:00Z</dcterms:created>
  <dcterms:modified xsi:type="dcterms:W3CDTF">2018-03-15T14:06:00Z</dcterms:modified>
</cp:coreProperties>
</file>